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C4" w:rsidRDefault="00BB35C4" w:rsidP="00BB35C4">
      <w:pPr>
        <w:jc w:val="center"/>
        <w:rPr>
          <w:b/>
        </w:rPr>
      </w:pPr>
      <w:bookmarkStart w:id="0" w:name="_GoBack"/>
    </w:p>
    <w:p w:rsidR="00BB35C4" w:rsidRPr="00A46429" w:rsidRDefault="00BB35C4" w:rsidP="00BB35C4">
      <w:pPr>
        <w:jc w:val="center"/>
        <w:rPr>
          <w:rFonts w:ascii="Cambria" w:hAnsi="Cambria"/>
          <w:b/>
        </w:rPr>
      </w:pPr>
      <w:proofErr w:type="spellStart"/>
      <w:r w:rsidRPr="00A46429">
        <w:rPr>
          <w:rFonts w:ascii="Cambria" w:hAnsi="Cambria"/>
          <w:b/>
        </w:rPr>
        <w:t>Newsline</w:t>
      </w:r>
      <w:proofErr w:type="spellEnd"/>
      <w:r w:rsidRPr="00A46429">
        <w:rPr>
          <w:rFonts w:ascii="Cambria" w:hAnsi="Cambria"/>
          <w:b/>
        </w:rPr>
        <w:t xml:space="preserve"> Community Outreach Organizer</w:t>
      </w:r>
    </w:p>
    <w:p w:rsidR="00BB35C4" w:rsidRPr="00A46429" w:rsidRDefault="00BB35C4" w:rsidP="00BB35C4">
      <w:pPr>
        <w:jc w:val="center"/>
        <w:rPr>
          <w:rFonts w:ascii="Cambria" w:hAnsi="Cambria"/>
          <w:b/>
        </w:rPr>
      </w:pPr>
    </w:p>
    <w:p w:rsidR="00BB35C4" w:rsidRPr="00A46429" w:rsidRDefault="00BB35C4" w:rsidP="00BB35C4">
      <w:pPr>
        <w:rPr>
          <w:rFonts w:ascii="Cambria" w:hAnsi="Cambria"/>
        </w:rPr>
      </w:pPr>
      <w:r w:rsidRPr="00A46429">
        <w:rPr>
          <w:rFonts w:ascii="Cambria" w:hAnsi="Cambria"/>
        </w:rPr>
        <w:t>Who: Students in good standing with the National Federation of the Blind of Texas</w:t>
      </w:r>
    </w:p>
    <w:p w:rsidR="00BB35C4" w:rsidRPr="00A46429" w:rsidRDefault="00BB35C4" w:rsidP="00BB35C4">
      <w:pPr>
        <w:rPr>
          <w:rFonts w:ascii="Cambria" w:hAnsi="Cambria"/>
        </w:rPr>
      </w:pPr>
    </w:p>
    <w:p w:rsidR="00BB35C4" w:rsidRPr="00A46429" w:rsidRDefault="00BB35C4" w:rsidP="00BB35C4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A46429">
        <w:rPr>
          <w:rFonts w:ascii="Cambria" w:hAnsi="Cambria"/>
          <w:sz w:val="24"/>
          <w:szCs w:val="24"/>
        </w:rPr>
        <w:t xml:space="preserve">The candidate must be an active chapter member, either currently or within the past two years. (Active participation is quantified by attending approximately eight meetings a year). </w:t>
      </w:r>
    </w:p>
    <w:p w:rsidR="00BB35C4" w:rsidRPr="00A46429" w:rsidRDefault="00BB35C4" w:rsidP="00BB35C4">
      <w:pPr>
        <w:rPr>
          <w:rFonts w:ascii="Cambria" w:hAnsi="Cambria"/>
        </w:rPr>
      </w:pPr>
    </w:p>
    <w:p w:rsidR="00BB35C4" w:rsidRPr="00A46429" w:rsidRDefault="00BB35C4" w:rsidP="00BB35C4">
      <w:pPr>
        <w:rPr>
          <w:rFonts w:ascii="Cambria" w:hAnsi="Cambria"/>
        </w:rPr>
      </w:pPr>
      <w:r w:rsidRPr="00A46429">
        <w:rPr>
          <w:rFonts w:ascii="Cambria" w:hAnsi="Cambria"/>
        </w:rPr>
        <w:t>When: Mid</w:t>
      </w:r>
      <w:r w:rsidR="00A46429">
        <w:rPr>
          <w:rFonts w:ascii="Cambria" w:hAnsi="Cambria"/>
        </w:rPr>
        <w:t>-May to Mid-</w:t>
      </w:r>
      <w:r w:rsidRPr="00A46429">
        <w:rPr>
          <w:rFonts w:ascii="Cambria" w:hAnsi="Cambria"/>
        </w:rPr>
        <w:t>August, 2014</w:t>
      </w:r>
    </w:p>
    <w:p w:rsidR="00BB35C4" w:rsidRPr="00A46429" w:rsidRDefault="00BB35C4" w:rsidP="00BB35C4">
      <w:pPr>
        <w:rPr>
          <w:rFonts w:ascii="Cambria" w:hAnsi="Cambria"/>
        </w:rPr>
      </w:pPr>
    </w:p>
    <w:p w:rsidR="00BB35C4" w:rsidRPr="00A46429" w:rsidRDefault="00BB35C4" w:rsidP="00BB35C4">
      <w:pPr>
        <w:rPr>
          <w:rFonts w:ascii="Cambria" w:hAnsi="Cambria"/>
        </w:rPr>
      </w:pPr>
      <w:r w:rsidRPr="00A46429">
        <w:rPr>
          <w:rFonts w:ascii="Cambria" w:hAnsi="Cambria"/>
        </w:rPr>
        <w:t xml:space="preserve">What: Increasing </w:t>
      </w:r>
      <w:proofErr w:type="spellStart"/>
      <w:r w:rsidRPr="00A46429">
        <w:rPr>
          <w:rFonts w:ascii="Cambria" w:hAnsi="Cambria"/>
        </w:rPr>
        <w:t>Newsline</w:t>
      </w:r>
      <w:proofErr w:type="spellEnd"/>
      <w:r w:rsidRPr="00A46429">
        <w:rPr>
          <w:rFonts w:ascii="Cambria" w:hAnsi="Cambria"/>
        </w:rPr>
        <w:t xml:space="preserve"> readership and strengthening the organization by performing th</w:t>
      </w:r>
      <w:r w:rsidR="00A46429">
        <w:rPr>
          <w:rFonts w:ascii="Cambria" w:hAnsi="Cambria"/>
        </w:rPr>
        <w:t>e</w:t>
      </w:r>
      <w:r w:rsidRPr="00A46429">
        <w:rPr>
          <w:rFonts w:ascii="Cambria" w:hAnsi="Cambria"/>
        </w:rPr>
        <w:t xml:space="preserve"> following duties:</w:t>
      </w:r>
    </w:p>
    <w:p w:rsidR="00BB35C4" w:rsidRPr="00A46429" w:rsidRDefault="00BB35C4" w:rsidP="00BB35C4">
      <w:pPr>
        <w:rPr>
          <w:rFonts w:ascii="Cambria" w:hAnsi="Cambria"/>
        </w:rPr>
      </w:pPr>
    </w:p>
    <w:p w:rsidR="00BB35C4" w:rsidRPr="00A46429" w:rsidRDefault="00BB35C4" w:rsidP="00BB35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46429">
        <w:rPr>
          <w:rFonts w:ascii="Cambria" w:hAnsi="Cambria"/>
          <w:sz w:val="24"/>
          <w:szCs w:val="24"/>
        </w:rPr>
        <w:t xml:space="preserve">Make cold calls from resource lists and referrals to share information about </w:t>
      </w:r>
      <w:proofErr w:type="spellStart"/>
      <w:r w:rsidRPr="00A46429">
        <w:rPr>
          <w:rFonts w:ascii="Cambria" w:hAnsi="Cambria"/>
          <w:sz w:val="24"/>
          <w:szCs w:val="24"/>
        </w:rPr>
        <w:t>Newsline</w:t>
      </w:r>
      <w:proofErr w:type="spellEnd"/>
      <w:r w:rsidRPr="00A46429">
        <w:rPr>
          <w:rFonts w:ascii="Cambria" w:hAnsi="Cambria"/>
          <w:sz w:val="24"/>
          <w:szCs w:val="24"/>
        </w:rPr>
        <w:t xml:space="preserve"> and our organization. </w:t>
      </w:r>
    </w:p>
    <w:p w:rsidR="00BB35C4" w:rsidRPr="00A46429" w:rsidRDefault="00BB35C4" w:rsidP="00BB35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46429">
        <w:rPr>
          <w:rFonts w:ascii="Cambria" w:hAnsi="Cambria"/>
          <w:sz w:val="24"/>
          <w:szCs w:val="24"/>
        </w:rPr>
        <w:t>This initiative will focus on key areas of our state. The focus will be to restructure, build, and strengthen local chapters; to revitalize our networks; and to increase unders</w:t>
      </w:r>
      <w:r w:rsidR="00A46429">
        <w:rPr>
          <w:rFonts w:ascii="Cambria" w:hAnsi="Cambria"/>
          <w:sz w:val="24"/>
          <w:szCs w:val="24"/>
        </w:rPr>
        <w:t xml:space="preserve">tanding and familiarity with </w:t>
      </w:r>
      <w:proofErr w:type="spellStart"/>
      <w:r w:rsidR="00A46429">
        <w:rPr>
          <w:rFonts w:ascii="Cambria" w:hAnsi="Cambria"/>
          <w:sz w:val="24"/>
          <w:szCs w:val="24"/>
        </w:rPr>
        <w:t>Newsline</w:t>
      </w:r>
      <w:proofErr w:type="spellEnd"/>
      <w:r w:rsidR="00A46429">
        <w:rPr>
          <w:rFonts w:ascii="Cambria" w:hAnsi="Cambria"/>
          <w:sz w:val="24"/>
          <w:szCs w:val="24"/>
        </w:rPr>
        <w:t xml:space="preserve"> and other programs.</w:t>
      </w:r>
    </w:p>
    <w:p w:rsidR="00BB35C4" w:rsidRPr="00A46429" w:rsidRDefault="00BB35C4" w:rsidP="00BB35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46429">
        <w:rPr>
          <w:rFonts w:ascii="Cambria" w:hAnsi="Cambria"/>
          <w:sz w:val="24"/>
          <w:szCs w:val="24"/>
        </w:rPr>
        <w:t>The organizer will communicate with the NFBT office, leadership, local chapter members, and other stakeholders routinely via phone, and in writing</w:t>
      </w:r>
      <w:r w:rsidR="00A46429">
        <w:rPr>
          <w:rFonts w:ascii="Cambria" w:hAnsi="Cambria"/>
          <w:sz w:val="24"/>
          <w:szCs w:val="24"/>
        </w:rPr>
        <w:t>.</w:t>
      </w:r>
    </w:p>
    <w:p w:rsidR="00BB35C4" w:rsidRPr="00A46429" w:rsidRDefault="00BB35C4" w:rsidP="00BB35C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46429">
        <w:rPr>
          <w:rFonts w:ascii="Cambria" w:hAnsi="Cambria"/>
          <w:sz w:val="24"/>
          <w:szCs w:val="24"/>
        </w:rPr>
        <w:t>The organizer will keep meticulous and accurate records</w:t>
      </w:r>
      <w:r w:rsidR="00A46429">
        <w:rPr>
          <w:rFonts w:ascii="Cambria" w:hAnsi="Cambria"/>
          <w:sz w:val="24"/>
          <w:szCs w:val="24"/>
        </w:rPr>
        <w:t>.</w:t>
      </w:r>
    </w:p>
    <w:p w:rsidR="00BB35C4" w:rsidRPr="00A46429" w:rsidRDefault="00BB35C4" w:rsidP="00BB35C4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BB35C4" w:rsidRPr="00A46429" w:rsidRDefault="00BB35C4" w:rsidP="00BB35C4">
      <w:pPr>
        <w:pStyle w:val="ListParagraph"/>
        <w:ind w:left="0"/>
        <w:rPr>
          <w:rFonts w:ascii="Cambria" w:hAnsi="Cambria"/>
          <w:sz w:val="24"/>
          <w:szCs w:val="24"/>
        </w:rPr>
      </w:pPr>
      <w:r w:rsidRPr="00A46429">
        <w:rPr>
          <w:rFonts w:ascii="Cambria" w:hAnsi="Cambria"/>
          <w:sz w:val="24"/>
          <w:szCs w:val="24"/>
        </w:rPr>
        <w:t>Why: Because we have important resources to share; you need work experience; we need your energy.</w:t>
      </w:r>
    </w:p>
    <w:p w:rsidR="00BB35C4" w:rsidRPr="00A46429" w:rsidRDefault="00BB35C4" w:rsidP="00BB35C4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BB35C4" w:rsidRPr="00A46429" w:rsidRDefault="00BB35C4" w:rsidP="00BB35C4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A46429">
        <w:rPr>
          <w:rFonts w:ascii="Cambria" w:hAnsi="Cambria"/>
          <w:sz w:val="24"/>
          <w:szCs w:val="24"/>
        </w:rPr>
        <w:t>Required skills:</w:t>
      </w:r>
    </w:p>
    <w:p w:rsidR="00BB35C4" w:rsidRPr="00A46429" w:rsidRDefault="00BB35C4" w:rsidP="00BB35C4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BB35C4" w:rsidRPr="00A46429" w:rsidRDefault="00BB35C4" w:rsidP="00BB35C4">
      <w:pPr>
        <w:pStyle w:val="ListParagraph"/>
        <w:ind w:left="1440"/>
        <w:rPr>
          <w:rFonts w:ascii="Cambria" w:hAnsi="Cambria"/>
          <w:sz w:val="24"/>
          <w:szCs w:val="24"/>
        </w:rPr>
        <w:sectPr w:rsidR="00BB35C4" w:rsidRPr="00A46429" w:rsidSect="00AB2C84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46429">
        <w:rPr>
          <w:rFonts w:ascii="Cambria" w:hAnsi="Cambria"/>
          <w:sz w:val="24"/>
          <w:szCs w:val="24"/>
        </w:rPr>
        <w:t xml:space="preserve">The candidate must possess excellent verbal and written communication skills; computer </w:t>
      </w:r>
      <w:r w:rsidR="00A46429">
        <w:rPr>
          <w:rFonts w:ascii="Cambria" w:hAnsi="Cambria"/>
          <w:sz w:val="24"/>
          <w:szCs w:val="24"/>
        </w:rPr>
        <w:t>skills; knowledge of Microsoft Word and Microsoft E</w:t>
      </w:r>
      <w:r w:rsidRPr="00A46429">
        <w:rPr>
          <w:rFonts w:ascii="Cambria" w:hAnsi="Cambria"/>
          <w:sz w:val="24"/>
          <w:szCs w:val="24"/>
        </w:rPr>
        <w:t xml:space="preserve">xcel; accountability and integrity to perform work consistently under limited supervision; excellent problem-solving skills; team building and leadership with diverse populations; experience with community organizing is a plus; Spanish language is a plus; familiarity with </w:t>
      </w:r>
      <w:proofErr w:type="spellStart"/>
      <w:r w:rsidRPr="00A46429">
        <w:rPr>
          <w:rFonts w:ascii="Cambria" w:hAnsi="Cambria"/>
          <w:sz w:val="24"/>
          <w:szCs w:val="24"/>
        </w:rPr>
        <w:t>Newsline</w:t>
      </w:r>
      <w:proofErr w:type="spellEnd"/>
      <w:r w:rsidRPr="00A46429">
        <w:rPr>
          <w:rFonts w:ascii="Cambria" w:hAnsi="Cambria"/>
          <w:sz w:val="24"/>
          <w:szCs w:val="24"/>
        </w:rPr>
        <w:t xml:space="preserve"> services is required.</w:t>
      </w:r>
    </w:p>
    <w:p w:rsidR="00BB35C4" w:rsidRPr="00A46429" w:rsidRDefault="00BB35C4" w:rsidP="00BB35C4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BB35C4" w:rsidRPr="00BB35C4" w:rsidRDefault="00BB35C4" w:rsidP="00BB35C4">
      <w:pPr>
        <w:pStyle w:val="ListParagraph"/>
        <w:ind w:left="1440"/>
        <w:rPr>
          <w:rFonts w:ascii="Bookman Old Style" w:hAnsi="Bookman Old Style"/>
        </w:rPr>
      </w:pPr>
    </w:p>
    <w:p w:rsidR="00A46429" w:rsidRDefault="00A46429" w:rsidP="00A46429">
      <w:pPr>
        <w:ind w:left="720" w:firstLine="720"/>
        <w:rPr>
          <w:rFonts w:ascii="Bookman Old Style" w:hAnsi="Bookman Old Style"/>
        </w:rPr>
      </w:pPr>
    </w:p>
    <w:p w:rsidR="00BB35C4" w:rsidRPr="00A46429" w:rsidRDefault="00BB35C4" w:rsidP="00A46429">
      <w:pPr>
        <w:ind w:left="720" w:firstLine="720"/>
        <w:rPr>
          <w:rFonts w:asciiTheme="minorHAnsi" w:hAnsiTheme="minorHAnsi"/>
        </w:rPr>
      </w:pPr>
      <w:r w:rsidRPr="00A46429">
        <w:rPr>
          <w:rFonts w:asciiTheme="minorHAnsi" w:hAnsiTheme="minorHAnsi"/>
        </w:rPr>
        <w:t>Compensation:</w:t>
      </w:r>
    </w:p>
    <w:p w:rsidR="00BB35C4" w:rsidRPr="00A46429" w:rsidRDefault="00BB35C4" w:rsidP="00BB35C4">
      <w:pPr>
        <w:pStyle w:val="ListParagraph"/>
        <w:ind w:left="1440"/>
        <w:rPr>
          <w:sz w:val="24"/>
          <w:szCs w:val="24"/>
        </w:rPr>
      </w:pPr>
    </w:p>
    <w:p w:rsidR="00BB35C4" w:rsidRPr="00A46429" w:rsidRDefault="00BB35C4" w:rsidP="00BB35C4">
      <w:pPr>
        <w:pStyle w:val="ListParagraph"/>
        <w:ind w:left="1440"/>
        <w:rPr>
          <w:sz w:val="24"/>
          <w:szCs w:val="24"/>
        </w:rPr>
      </w:pPr>
      <w:r w:rsidRPr="00A46429">
        <w:rPr>
          <w:sz w:val="24"/>
          <w:szCs w:val="24"/>
        </w:rPr>
        <w:t xml:space="preserve">Organizers will receive $595 and expenses to our national convention for their summer’s work. </w:t>
      </w:r>
    </w:p>
    <w:p w:rsidR="00BB35C4" w:rsidRPr="00A46429" w:rsidRDefault="00BB35C4" w:rsidP="00BB35C4">
      <w:pPr>
        <w:pStyle w:val="ListParagraph"/>
        <w:ind w:left="1440"/>
        <w:rPr>
          <w:sz w:val="24"/>
          <w:szCs w:val="24"/>
        </w:rPr>
      </w:pPr>
    </w:p>
    <w:p w:rsidR="00BB35C4" w:rsidRPr="00A46429" w:rsidRDefault="00BB35C4" w:rsidP="00BB35C4">
      <w:pPr>
        <w:pStyle w:val="ListParagraph"/>
        <w:ind w:left="1440"/>
        <w:rPr>
          <w:sz w:val="24"/>
          <w:szCs w:val="24"/>
        </w:rPr>
      </w:pPr>
      <w:r w:rsidRPr="00A46429">
        <w:rPr>
          <w:sz w:val="24"/>
          <w:szCs w:val="24"/>
        </w:rPr>
        <w:t xml:space="preserve">Hours will fluctuate, but will average 15 hours per week. Organizers will be excused from work during the week of our national convention.  </w:t>
      </w:r>
    </w:p>
    <w:p w:rsidR="0042789F" w:rsidRDefault="00BF33F8">
      <w:pPr>
        <w:rPr>
          <w:rFonts w:asciiTheme="minorHAnsi" w:hAnsiTheme="minorHAnsi"/>
        </w:rPr>
      </w:pPr>
      <w:r w:rsidRPr="00A46429">
        <w:rPr>
          <w:rFonts w:asciiTheme="minorHAnsi" w:hAnsiTheme="minorHAnsi"/>
        </w:rPr>
        <w:tab/>
      </w:r>
    </w:p>
    <w:p w:rsidR="00B30D98" w:rsidRDefault="00B30D98">
      <w:pPr>
        <w:rPr>
          <w:rFonts w:asciiTheme="minorHAnsi" w:hAnsiTheme="minorHAnsi"/>
        </w:rPr>
      </w:pPr>
    </w:p>
    <w:p w:rsidR="00B30D98" w:rsidRDefault="00B30D98" w:rsidP="00B30D98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Application Instructions</w:t>
      </w:r>
      <w:r>
        <w:rPr>
          <w:rFonts w:asciiTheme="minorHAnsi" w:hAnsiTheme="minorHAnsi"/>
        </w:rPr>
        <w:t>:</w:t>
      </w:r>
    </w:p>
    <w:p w:rsidR="00B30D98" w:rsidRDefault="00B30D98">
      <w:pPr>
        <w:rPr>
          <w:rFonts w:asciiTheme="minorHAnsi" w:hAnsiTheme="minorHAnsi"/>
        </w:rPr>
      </w:pPr>
    </w:p>
    <w:p w:rsidR="00B30D98" w:rsidRDefault="00B30D9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Submit, as attachments, a resume and cover letter to </w:t>
      </w:r>
      <w:hyperlink r:id="rId9" w:history="1">
        <w:r w:rsidRPr="00F1051B">
          <w:rPr>
            <w:rStyle w:val="Hyperlink"/>
            <w:rFonts w:asciiTheme="minorHAnsi" w:hAnsiTheme="minorHAnsi"/>
          </w:rPr>
          <w:t>Kflores@nfbtx.org</w:t>
        </w:r>
      </w:hyperlink>
      <w:r>
        <w:rPr>
          <w:rFonts w:asciiTheme="minorHAnsi" w:hAnsiTheme="minorHAnsi"/>
        </w:rPr>
        <w:t xml:space="preserve">, and </w:t>
      </w:r>
      <w:hyperlink r:id="rId10" w:history="1">
        <w:r w:rsidRPr="00F1051B">
          <w:rPr>
            <w:rStyle w:val="Hyperlink"/>
            <w:rFonts w:asciiTheme="minorHAnsi" w:hAnsiTheme="minorHAnsi"/>
          </w:rPr>
          <w:t>Stompkins@nfbtx.org</w:t>
        </w:r>
      </w:hyperlink>
      <w:r>
        <w:rPr>
          <w:rFonts w:asciiTheme="minorHAnsi" w:hAnsiTheme="minorHAnsi"/>
        </w:rPr>
        <w:t xml:space="preserve">. Also paste your cover letter in the body of the email. </w:t>
      </w:r>
    </w:p>
    <w:p w:rsidR="00B30D98" w:rsidRDefault="00B30D98">
      <w:pPr>
        <w:rPr>
          <w:rFonts w:asciiTheme="minorHAnsi" w:hAnsiTheme="minorHAnsi"/>
        </w:rPr>
      </w:pPr>
    </w:p>
    <w:p w:rsidR="00B30D98" w:rsidRDefault="00B30D98">
      <w:pPr>
        <w:rPr>
          <w:rFonts w:asciiTheme="minorHAnsi" w:hAnsiTheme="minorHAnsi"/>
        </w:rPr>
      </w:pPr>
      <w:r>
        <w:rPr>
          <w:rFonts w:asciiTheme="minorHAnsi" w:hAnsiTheme="minorHAnsi"/>
        </w:rPr>
        <w:t>Your Application must be received by April 30 at 11:59 PM.</w:t>
      </w:r>
    </w:p>
    <w:bookmarkEnd w:id="0"/>
    <w:p w:rsidR="00B30D98" w:rsidRPr="00A46429" w:rsidRDefault="00B30D98">
      <w:pPr>
        <w:rPr>
          <w:rFonts w:asciiTheme="minorHAnsi" w:hAnsiTheme="minorHAnsi"/>
        </w:rPr>
      </w:pPr>
    </w:p>
    <w:sectPr w:rsidR="00B30D98" w:rsidRPr="00A46429" w:rsidSect="00BB35C4">
      <w:head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4A" w:rsidRDefault="00EB514A">
      <w:r>
        <w:separator/>
      </w:r>
    </w:p>
  </w:endnote>
  <w:endnote w:type="continuationSeparator" w:id="0">
    <w:p w:rsidR="00EB514A" w:rsidRDefault="00E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4A" w:rsidRDefault="00EB514A">
      <w:r>
        <w:separator/>
      </w:r>
    </w:p>
  </w:footnote>
  <w:footnote w:type="continuationSeparator" w:id="0">
    <w:p w:rsidR="00EB514A" w:rsidRDefault="00EB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C4" w:rsidRDefault="00BB35C4" w:rsidP="00A05F6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6052C7DB" wp14:editId="62CA0F46">
          <wp:simplePos x="0" y="0"/>
          <wp:positionH relativeFrom="column">
            <wp:posOffset>3771900</wp:posOffset>
          </wp:positionH>
          <wp:positionV relativeFrom="paragraph">
            <wp:posOffset>0</wp:posOffset>
          </wp:positionV>
          <wp:extent cx="21717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314 E Highland Mall Blvd #253</w:t>
    </w:r>
  </w:p>
  <w:p w:rsidR="00BB35C4" w:rsidRDefault="00BB35C4" w:rsidP="00A05F61">
    <w:pPr>
      <w:pStyle w:val="Header"/>
    </w:pPr>
    <w:r>
      <w:t>Austin, TX 78752</w:t>
    </w:r>
  </w:p>
  <w:p w:rsidR="00BB35C4" w:rsidRDefault="00BB35C4" w:rsidP="00A05F61">
    <w:pPr>
      <w:pStyle w:val="Header"/>
    </w:pPr>
    <w:r>
      <w:t>Phone (512) 323-5444</w:t>
    </w:r>
  </w:p>
  <w:p w:rsidR="00BB35C4" w:rsidRDefault="00BB35C4" w:rsidP="00A05F61">
    <w:pPr>
      <w:pStyle w:val="Header"/>
    </w:pPr>
    <w:r>
      <w:t>Fax (512) 420-8160</w:t>
    </w:r>
  </w:p>
  <w:p w:rsidR="00BB35C4" w:rsidRDefault="00EB514A" w:rsidP="00A05F61">
    <w:pPr>
      <w:pStyle w:val="Header"/>
    </w:pPr>
    <w:hyperlink r:id="rId2" w:history="1">
      <w:r w:rsidR="00BB35C4" w:rsidRPr="001533F6">
        <w:rPr>
          <w:rStyle w:val="Hyperlink"/>
        </w:rPr>
        <w:t>www.NFBTX.org</w:t>
      </w:r>
    </w:hyperlink>
  </w:p>
  <w:p w:rsidR="00BB35C4" w:rsidRDefault="00BB35C4" w:rsidP="00A05F6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29" w:rsidRDefault="00A46429" w:rsidP="00A05F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7A3"/>
    <w:multiLevelType w:val="hybridMultilevel"/>
    <w:tmpl w:val="03FA0E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5D"/>
    <w:rsid w:val="00010413"/>
    <w:rsid w:val="00057E20"/>
    <w:rsid w:val="00083523"/>
    <w:rsid w:val="00087155"/>
    <w:rsid w:val="00093016"/>
    <w:rsid w:val="00097F3B"/>
    <w:rsid w:val="001563AF"/>
    <w:rsid w:val="00172EC1"/>
    <w:rsid w:val="001749A9"/>
    <w:rsid w:val="00190DCB"/>
    <w:rsid w:val="00294FC0"/>
    <w:rsid w:val="002E3310"/>
    <w:rsid w:val="00321DAB"/>
    <w:rsid w:val="00331913"/>
    <w:rsid w:val="003333C6"/>
    <w:rsid w:val="0034705D"/>
    <w:rsid w:val="003851E3"/>
    <w:rsid w:val="00396CE7"/>
    <w:rsid w:val="003E7D45"/>
    <w:rsid w:val="0042789F"/>
    <w:rsid w:val="00465EE9"/>
    <w:rsid w:val="00466C86"/>
    <w:rsid w:val="004D2205"/>
    <w:rsid w:val="004D68F1"/>
    <w:rsid w:val="004E6AA6"/>
    <w:rsid w:val="005046C8"/>
    <w:rsid w:val="00527BD9"/>
    <w:rsid w:val="005562AB"/>
    <w:rsid w:val="00591C81"/>
    <w:rsid w:val="005C438A"/>
    <w:rsid w:val="005F308C"/>
    <w:rsid w:val="006158D5"/>
    <w:rsid w:val="00641203"/>
    <w:rsid w:val="00732872"/>
    <w:rsid w:val="0073575D"/>
    <w:rsid w:val="0088087A"/>
    <w:rsid w:val="00885C33"/>
    <w:rsid w:val="00893C30"/>
    <w:rsid w:val="008C3514"/>
    <w:rsid w:val="008D0147"/>
    <w:rsid w:val="008F7E77"/>
    <w:rsid w:val="00905735"/>
    <w:rsid w:val="00A05F61"/>
    <w:rsid w:val="00A46429"/>
    <w:rsid w:val="00A836DE"/>
    <w:rsid w:val="00AB2C84"/>
    <w:rsid w:val="00AC0562"/>
    <w:rsid w:val="00B30D98"/>
    <w:rsid w:val="00B37D7B"/>
    <w:rsid w:val="00B509A7"/>
    <w:rsid w:val="00B809F5"/>
    <w:rsid w:val="00BB35C4"/>
    <w:rsid w:val="00BB552E"/>
    <w:rsid w:val="00BC2D45"/>
    <w:rsid w:val="00BD2FDC"/>
    <w:rsid w:val="00BF33F8"/>
    <w:rsid w:val="00D01A91"/>
    <w:rsid w:val="00D31477"/>
    <w:rsid w:val="00E02B88"/>
    <w:rsid w:val="00E14D79"/>
    <w:rsid w:val="00E84D56"/>
    <w:rsid w:val="00E87BBF"/>
    <w:rsid w:val="00EB2901"/>
    <w:rsid w:val="00EB514A"/>
    <w:rsid w:val="00ED241C"/>
    <w:rsid w:val="00F3066A"/>
    <w:rsid w:val="00F54B4C"/>
    <w:rsid w:val="00F8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F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5F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5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5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F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5F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5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tompkins@nfbtx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lores@nfbtx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TX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Local\Temp\NFB%20Texa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Texas Letterhead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NFBT</vt:lpstr>
    </vt:vector>
  </TitlesOfParts>
  <Company>National Federation of the Blind of Texas</Company>
  <LinksUpToDate>false</LinksUpToDate>
  <CharactersWithSpaces>2138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http://www.nfb-texas.org/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NFBT</dc:title>
  <dc:creator>Heather Stivers</dc:creator>
  <cp:lastModifiedBy>florekia</cp:lastModifiedBy>
  <cp:revision>3</cp:revision>
  <dcterms:created xsi:type="dcterms:W3CDTF">2014-04-02T15:05:00Z</dcterms:created>
  <dcterms:modified xsi:type="dcterms:W3CDTF">2014-04-02T15:08:00Z</dcterms:modified>
</cp:coreProperties>
</file>